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0" w:rsidRPr="00BD4FA3" w:rsidRDefault="00EF52E0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EF52E0" w:rsidRPr="00BD4FA3" w:rsidRDefault="00EF52E0" w:rsidP="00A8586C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F52E0" w:rsidRPr="00B37D3D" w:rsidRDefault="00EF52E0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EF52E0" w:rsidRPr="009A3F95" w:rsidRDefault="00EF52E0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E0" w:rsidRPr="001F0A17" w:rsidRDefault="00EF52E0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F52E0" w:rsidRPr="009A3F95" w:rsidRDefault="00EF52E0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E0" w:rsidRPr="00AD5C73" w:rsidRDefault="00EF52E0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E0" w:rsidRPr="00EE6AE8" w:rsidRDefault="00EF52E0" w:rsidP="004C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30.12.2022 </w:t>
      </w:r>
      <w:r w:rsidRPr="00EE6A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E6AE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E6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EE6AE8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 xml:space="preserve"> 834</w:t>
      </w:r>
    </w:p>
    <w:p w:rsidR="00EF52E0" w:rsidRPr="00F97E2F" w:rsidRDefault="00EF52E0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EF52E0" w:rsidRDefault="00EF52E0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EF52E0" w:rsidRPr="00B12AE0" w:rsidRDefault="00EF52E0" w:rsidP="00A8586C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B12A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муниципальную программу повышения эффективности управления муниципальными финансами в Рузаевском муниципальном районе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на 2020 - 2025 годы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утвержденную постановлением А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дминистрации Рузаевского муниципального района Республики Мордовия от 05 ноября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№743</w:t>
      </w:r>
    </w:p>
    <w:p w:rsidR="00EF52E0" w:rsidRDefault="00EF52E0" w:rsidP="00A8586C">
      <w:pPr>
        <w:rPr>
          <w:rFonts w:ascii="Times New Roman" w:hAnsi="Times New Roman" w:cs="Times New Roman"/>
          <w:sz w:val="28"/>
          <w:szCs w:val="28"/>
        </w:rPr>
      </w:pPr>
      <w:bookmarkStart w:id="1" w:name="sub_111"/>
    </w:p>
    <w:p w:rsidR="00EF52E0" w:rsidRPr="003D0238" w:rsidRDefault="00EF52E0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sub_1"/>
      <w:bookmarkEnd w:id="1"/>
      <w:r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3D0238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года</w:t>
        </w:r>
      </w:smartTag>
      <w:r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1868, Администрация Рузаевского муниципального района Республики Мордовия п о с т а н о в л я е т:</w:t>
      </w:r>
    </w:p>
    <w:p w:rsidR="00EF52E0" w:rsidRPr="003D0238" w:rsidRDefault="00EF52E0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bookmarkStart w:id="3" w:name="sub_2"/>
      <w:bookmarkEnd w:id="2"/>
      <w:r w:rsidRPr="003D0238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муниципальную программу повышения эффективности управления муниципальными финансами в Рузаевском муниципальном районе </w:t>
      </w:r>
      <w:r w:rsidRPr="003D0238">
        <w:rPr>
          <w:rFonts w:ascii="Times New Roman" w:hAnsi="Times New Roman" w:cs="Times New Roman"/>
          <w:sz w:val="26"/>
          <w:szCs w:val="26"/>
        </w:rPr>
        <w:t>на 2020 - 2025 годы, утвержденную постановлением Администрации Рузаевского муниципального района Республики Мордовия от               05 ноября 2019 года № 743 (с изменениями от 30 апреля 2020 года № 245, от 31 июля 2020 года № 357, от 06 октября 2020 года № 564, от 30 декабря 2020 года № 798, от 13 апреля 2021 года № 230, от 04 октября 2021 года № 598, от 14 декабря 2021 года № 783, от 30 декабря 2021 года № 872, от 11 июля 2022 года № 415, от 5 октября 2022 года № 633), следующего содержания:</w:t>
      </w:r>
    </w:p>
    <w:p w:rsidR="00EF52E0" w:rsidRPr="003D0238" w:rsidRDefault="00EF52E0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1. 1. В паспорте Программы:</w:t>
      </w:r>
    </w:p>
    <w:p w:rsidR="00EF52E0" w:rsidRPr="003D0238" w:rsidRDefault="00EF52E0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- строку «Объемы бюджетных ассигнований Программы» изложить в следующей редакции:</w:t>
      </w:r>
    </w:p>
    <w:p w:rsidR="00EF52E0" w:rsidRPr="003D0238" w:rsidRDefault="00EF52E0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66"/>
      </w:tblGrid>
      <w:tr w:rsidR="00EF52E0" w:rsidRPr="003D0238" w:rsidTr="004473EA">
        <w:trPr>
          <w:trHeight w:val="3053"/>
        </w:trPr>
        <w:tc>
          <w:tcPr>
            <w:tcW w:w="1951" w:type="dxa"/>
          </w:tcPr>
          <w:p w:rsidR="00EF52E0" w:rsidRPr="004473EA" w:rsidRDefault="00EF52E0" w:rsidP="004473E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73EA"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EF52E0" w:rsidRPr="004473EA" w:rsidRDefault="00EF52E0" w:rsidP="004473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3EA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Программы из средств бюджета Рузаевского муниципального района составляет 58 288,1 тыс. рублей, в том числе по годам:</w:t>
            </w:r>
          </w:p>
          <w:p w:rsidR="00EF52E0" w:rsidRPr="004473EA" w:rsidRDefault="00EF52E0" w:rsidP="004473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3EA">
              <w:rPr>
                <w:rFonts w:ascii="Times New Roman" w:hAnsi="Times New Roman" w:cs="Times New Roman"/>
                <w:sz w:val="26"/>
                <w:szCs w:val="26"/>
              </w:rPr>
              <w:t>2020 год -  8997,1 тыс. рублей;</w:t>
            </w:r>
          </w:p>
          <w:p w:rsidR="00EF52E0" w:rsidRPr="004473EA" w:rsidRDefault="00EF52E0" w:rsidP="004473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3EA">
              <w:rPr>
                <w:rFonts w:ascii="Times New Roman" w:hAnsi="Times New Roman" w:cs="Times New Roman"/>
                <w:sz w:val="26"/>
                <w:szCs w:val="26"/>
              </w:rPr>
              <w:t>2021 год -  10434,5 тыс. рублей;</w:t>
            </w:r>
          </w:p>
          <w:p w:rsidR="00EF52E0" w:rsidRPr="004473EA" w:rsidRDefault="00EF52E0" w:rsidP="004473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3EA">
              <w:rPr>
                <w:rFonts w:ascii="Times New Roman" w:hAnsi="Times New Roman" w:cs="Times New Roman"/>
                <w:sz w:val="26"/>
                <w:szCs w:val="26"/>
              </w:rPr>
              <w:t>2022 год -  10999,1 тыс. рублей;</w:t>
            </w:r>
          </w:p>
          <w:p w:rsidR="00EF52E0" w:rsidRPr="004473EA" w:rsidRDefault="00EF52E0" w:rsidP="004473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3EA">
              <w:rPr>
                <w:rFonts w:ascii="Times New Roman" w:hAnsi="Times New Roman" w:cs="Times New Roman"/>
                <w:sz w:val="26"/>
                <w:szCs w:val="26"/>
              </w:rPr>
              <w:t>2023 год -  11479,8 тыс. рублей;</w:t>
            </w:r>
          </w:p>
          <w:p w:rsidR="00EF52E0" w:rsidRPr="004473EA" w:rsidRDefault="00EF52E0" w:rsidP="004473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3EA">
              <w:rPr>
                <w:rFonts w:ascii="Times New Roman" w:hAnsi="Times New Roman" w:cs="Times New Roman"/>
                <w:sz w:val="26"/>
                <w:szCs w:val="26"/>
              </w:rPr>
              <w:t>2024 год -  8184,4 тыс. рублей;</w:t>
            </w:r>
          </w:p>
          <w:p w:rsidR="00EF52E0" w:rsidRPr="004473EA" w:rsidRDefault="00EF52E0" w:rsidP="004473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3EA">
              <w:rPr>
                <w:rFonts w:ascii="Times New Roman" w:hAnsi="Times New Roman" w:cs="Times New Roman"/>
                <w:sz w:val="26"/>
                <w:szCs w:val="26"/>
              </w:rPr>
              <w:t>2025 год -  8193,2 тыс. рублей.</w:t>
            </w:r>
          </w:p>
          <w:p w:rsidR="00EF52E0" w:rsidRPr="004473EA" w:rsidRDefault="00EF52E0" w:rsidP="004473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52E0" w:rsidRPr="003D0238" w:rsidRDefault="00EF52E0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»;</w:t>
      </w:r>
    </w:p>
    <w:p w:rsidR="00EF52E0" w:rsidRDefault="00EF52E0" w:rsidP="00A8586C">
      <w:pPr>
        <w:rPr>
          <w:rFonts w:ascii="Times New Roman" w:hAnsi="Times New Roman" w:cs="Times New Roman"/>
          <w:sz w:val="26"/>
          <w:szCs w:val="26"/>
        </w:rPr>
      </w:pPr>
    </w:p>
    <w:p w:rsidR="00EF52E0" w:rsidRDefault="00EF52E0" w:rsidP="00A8586C">
      <w:pPr>
        <w:rPr>
          <w:rFonts w:ascii="Times New Roman" w:hAnsi="Times New Roman" w:cs="Times New Roman"/>
          <w:sz w:val="26"/>
          <w:szCs w:val="26"/>
        </w:rPr>
      </w:pPr>
    </w:p>
    <w:p w:rsidR="00EF52E0" w:rsidRDefault="00EF52E0" w:rsidP="00A8586C">
      <w:pPr>
        <w:rPr>
          <w:rFonts w:ascii="Times New Roman" w:hAnsi="Times New Roman" w:cs="Times New Roman"/>
          <w:sz w:val="26"/>
          <w:szCs w:val="26"/>
        </w:rPr>
      </w:pPr>
    </w:p>
    <w:p w:rsidR="00EF52E0" w:rsidRPr="003D0238" w:rsidRDefault="00EF52E0" w:rsidP="00A8586C">
      <w:pPr>
        <w:rPr>
          <w:rFonts w:ascii="Times New Roman" w:hAnsi="Times New Roman"/>
          <w:bCs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 xml:space="preserve">1.2. </w:t>
      </w:r>
      <w:r w:rsidRPr="003D0238">
        <w:rPr>
          <w:rFonts w:ascii="Times New Roman" w:hAnsi="Times New Roman"/>
          <w:bCs/>
          <w:sz w:val="26"/>
          <w:szCs w:val="26"/>
        </w:rPr>
        <w:t>раздел 4 Программы изложить в следующей редакции:</w:t>
      </w:r>
    </w:p>
    <w:p w:rsidR="00EF52E0" w:rsidRPr="003D0238" w:rsidRDefault="00EF52E0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D0238">
        <w:rPr>
          <w:rFonts w:ascii="Times New Roman" w:hAnsi="Times New Roman" w:cs="Times New Roman"/>
          <w:b/>
          <w:sz w:val="26"/>
          <w:szCs w:val="26"/>
        </w:rPr>
        <w:t>«4. Обоснование объема финансовых ресурсов, необходимых для реализации Программы</w:t>
      </w:r>
    </w:p>
    <w:p w:rsidR="00EF52E0" w:rsidRPr="003D0238" w:rsidRDefault="00EF52E0" w:rsidP="00836B45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EF52E0" w:rsidRPr="003D0238" w:rsidRDefault="00EF52E0" w:rsidP="00836B45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EF52E0" w:rsidRPr="003D0238" w:rsidRDefault="00EF52E0" w:rsidP="00836B45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EF52E0" w:rsidRPr="003D0238" w:rsidRDefault="00EF52E0" w:rsidP="003D0238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4" w:name="sub_1506"/>
      <w:r w:rsidRPr="003D0238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Программы из средств бюджета Рузаевского муниципального района составляет </w:t>
      </w:r>
      <w:bookmarkEnd w:id="4"/>
      <w:r w:rsidRPr="003D0238">
        <w:rPr>
          <w:rFonts w:ascii="Times New Roman" w:hAnsi="Times New Roman" w:cs="Times New Roman"/>
          <w:sz w:val="26"/>
          <w:szCs w:val="26"/>
        </w:rPr>
        <w:t>58 288,1 тыс. рублей, в том числе по годам:</w:t>
      </w:r>
    </w:p>
    <w:p w:rsidR="00EF52E0" w:rsidRPr="003D0238" w:rsidRDefault="00EF52E0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2020 год -  8997,1 тыс. рублей;</w:t>
      </w:r>
    </w:p>
    <w:p w:rsidR="00EF52E0" w:rsidRPr="003D0238" w:rsidRDefault="00EF52E0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2021 год -  10434,5 тыс. рублей;</w:t>
      </w:r>
    </w:p>
    <w:p w:rsidR="00EF52E0" w:rsidRPr="003D0238" w:rsidRDefault="00EF52E0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2022 год -  10999,1 тыс. рублей;</w:t>
      </w:r>
    </w:p>
    <w:p w:rsidR="00EF52E0" w:rsidRPr="003D0238" w:rsidRDefault="00EF52E0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2023 год -  11479,8 тыс. рублей;</w:t>
      </w:r>
    </w:p>
    <w:p w:rsidR="00EF52E0" w:rsidRPr="003D0238" w:rsidRDefault="00EF52E0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2024 год -  8184,4 тыс. рублей;</w:t>
      </w:r>
    </w:p>
    <w:p w:rsidR="00EF52E0" w:rsidRPr="003D0238" w:rsidRDefault="00EF52E0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2025 год -  8193,2 тыс. рублей.</w:t>
      </w:r>
    </w:p>
    <w:p w:rsidR="00EF52E0" w:rsidRPr="003D0238" w:rsidRDefault="00EF52E0" w:rsidP="003D023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5" w:anchor="sub_1004" w:history="1">
        <w:r w:rsidRPr="003D0238">
          <w:rPr>
            <w:rFonts w:ascii="Times New Roman" w:hAnsi="Times New Roman" w:cs="Times New Roman"/>
            <w:bCs/>
            <w:sz w:val="26"/>
            <w:szCs w:val="26"/>
          </w:rPr>
          <w:t>приложении 4.</w:t>
        </w:r>
      </w:hyperlink>
      <w:r w:rsidRPr="003D0238">
        <w:rPr>
          <w:sz w:val="26"/>
          <w:szCs w:val="26"/>
        </w:rPr>
        <w:t>»;</w:t>
      </w:r>
    </w:p>
    <w:p w:rsidR="00EF52E0" w:rsidRPr="003D0238" w:rsidRDefault="00EF52E0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 xml:space="preserve">1.3. </w:t>
      </w:r>
      <w:r w:rsidRPr="003D0238">
        <w:rPr>
          <w:rFonts w:ascii="Times New Roman" w:hAnsi="Times New Roman"/>
          <w:color w:val="000000"/>
          <w:sz w:val="26"/>
          <w:szCs w:val="26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</w:p>
    <w:p w:rsidR="00EF52E0" w:rsidRPr="003D0238" w:rsidRDefault="00EF52E0" w:rsidP="00A8586C">
      <w:pPr>
        <w:rPr>
          <w:rFonts w:ascii="Times New Roman" w:hAnsi="Times New Roman" w:cs="Times New Roman"/>
          <w:sz w:val="26"/>
          <w:szCs w:val="26"/>
        </w:rPr>
      </w:pPr>
      <w:bookmarkStart w:id="5" w:name="sub_4"/>
      <w:bookmarkEnd w:id="3"/>
      <w:r w:rsidRPr="003D0238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возложить на заместителя Главы района - начальника финансового управления.</w:t>
      </w:r>
    </w:p>
    <w:p w:rsidR="00EF52E0" w:rsidRPr="003D0238" w:rsidRDefault="00EF52E0" w:rsidP="00A8586C">
      <w:pPr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 xml:space="preserve">3. </w:t>
      </w:r>
      <w:r w:rsidRPr="003D0238">
        <w:rPr>
          <w:rFonts w:ascii="Times New Roman" w:hAnsi="Times New Roman"/>
          <w:bCs/>
          <w:color w:val="000000"/>
          <w:sz w:val="26"/>
          <w:szCs w:val="26"/>
        </w:rPr>
        <w:t>Настоящее постановление вступает в силу после дня официального</w:t>
      </w:r>
      <w:r w:rsidRPr="003D0238">
        <w:rPr>
          <w:bCs/>
          <w:sz w:val="26"/>
          <w:szCs w:val="26"/>
        </w:rPr>
        <w:t xml:space="preserve"> </w:t>
      </w:r>
      <w:r w:rsidRPr="003D0238">
        <w:rPr>
          <w:rFonts w:ascii="Times New Roman" w:hAnsi="Times New Roman"/>
          <w:bCs/>
          <w:color w:val="000000"/>
          <w:sz w:val="26"/>
          <w:szCs w:val="26"/>
        </w:rPr>
        <w:t xml:space="preserve">опубликования на официальном сайте органов местного самоуправления Рузаевского муниципального района в сети «Интернет» </w:t>
      </w:r>
      <w:bookmarkStart w:id="6" w:name="_GoBack"/>
      <w:bookmarkEnd w:id="6"/>
      <w:r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>и подлежит размещению в закрытой части портала государственной автоматизированной системы «Управление».</w:t>
      </w:r>
    </w:p>
    <w:p w:rsidR="00EF52E0" w:rsidRPr="003D0238" w:rsidRDefault="00EF52E0" w:rsidP="00A8586C">
      <w:pPr>
        <w:ind w:firstLine="709"/>
        <w:rPr>
          <w:rFonts w:ascii="Times New Roman" w:hAnsi="Times New Roman" w:cs="Times New Roman"/>
          <w:sz w:val="26"/>
          <w:szCs w:val="26"/>
        </w:rPr>
      </w:pPr>
    </w:p>
    <w:bookmarkEnd w:id="5"/>
    <w:p w:rsidR="00EF52E0" w:rsidRPr="003D0238" w:rsidRDefault="00EF52E0" w:rsidP="006B0C8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Глава Рузаевского</w:t>
      </w:r>
    </w:p>
    <w:p w:rsidR="00EF52E0" w:rsidRPr="003D0238" w:rsidRDefault="00EF52E0" w:rsidP="006B0C8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F52E0" w:rsidRPr="003D0238" w:rsidRDefault="00EF52E0" w:rsidP="006B0C8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 xml:space="preserve">Республики Мордовия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D0238">
        <w:rPr>
          <w:rFonts w:ascii="Times New Roman" w:hAnsi="Times New Roman" w:cs="Times New Roman"/>
          <w:sz w:val="26"/>
          <w:szCs w:val="26"/>
        </w:rPr>
        <w:t xml:space="preserve">    А.Б. Юткин </w:t>
      </w:r>
    </w:p>
    <w:p w:rsidR="00EF52E0" w:rsidRDefault="00EF52E0" w:rsidP="00A8586C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sub_1000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F52E0" w:rsidRDefault="00EF52E0" w:rsidP="00A8586C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EF52E0" w:rsidRDefault="00EF52E0" w:rsidP="00A8586C"/>
    <w:p w:rsidR="00EF52E0" w:rsidRDefault="00EF52E0" w:rsidP="00A8586C"/>
    <w:p w:rsidR="00EF52E0" w:rsidRDefault="00EF52E0" w:rsidP="00A8586C"/>
    <w:p w:rsidR="00EF52E0" w:rsidRDefault="00EF52E0" w:rsidP="00A8586C"/>
    <w:p w:rsidR="00EF52E0" w:rsidRDefault="00EF52E0" w:rsidP="00A8586C"/>
    <w:p w:rsidR="00EF52E0" w:rsidRDefault="00EF52E0" w:rsidP="00A8586C"/>
    <w:p w:rsidR="00EF52E0" w:rsidRDefault="00EF52E0" w:rsidP="00A8586C"/>
    <w:p w:rsidR="00EF52E0" w:rsidRDefault="00EF52E0" w:rsidP="00A8586C"/>
    <w:p w:rsidR="00EF52E0" w:rsidRDefault="00EF52E0" w:rsidP="00A8586C"/>
    <w:p w:rsidR="00EF52E0" w:rsidRDefault="00EF52E0" w:rsidP="00A8586C"/>
    <w:p w:rsidR="00EF52E0" w:rsidRDefault="00EF52E0" w:rsidP="00A8586C"/>
    <w:bookmarkEnd w:id="7"/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p w:rsidR="00EF52E0" w:rsidRDefault="00EF52E0" w:rsidP="00A8586C">
      <w:pPr>
        <w:rPr>
          <w:sz w:val="20"/>
          <w:szCs w:val="20"/>
        </w:rPr>
      </w:pPr>
    </w:p>
    <w:bookmarkEnd w:id="0"/>
    <w:p w:rsidR="00EF52E0" w:rsidRDefault="00EF52E0" w:rsidP="00111EED">
      <w:pPr>
        <w:ind w:firstLine="698"/>
        <w:jc w:val="right"/>
        <w:rPr>
          <w:rStyle w:val="a"/>
          <w:rFonts w:ascii="Times New Roman" w:hAnsi="Times New Roman" w:cs="Times New Roman"/>
          <w:b w:val="0"/>
        </w:rPr>
        <w:sectPr w:rsidR="00EF52E0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</w:p>
    <w:p w:rsidR="00EF52E0" w:rsidRDefault="00EF52E0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Приложение к постановлению</w:t>
      </w:r>
    </w:p>
    <w:p w:rsidR="00EF52E0" w:rsidRDefault="00EF52E0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Администрации Рузаевского</w:t>
      </w:r>
    </w:p>
    <w:p w:rsidR="00EF52E0" w:rsidRDefault="00EF52E0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муниципального района</w:t>
      </w:r>
    </w:p>
    <w:p w:rsidR="00EF52E0" w:rsidRDefault="00EF52E0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Республики Мордовия</w:t>
      </w:r>
    </w:p>
    <w:p w:rsidR="00EF52E0" w:rsidRDefault="00EF52E0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от   30.12.2023    № 834</w:t>
      </w:r>
    </w:p>
    <w:p w:rsidR="00EF52E0" w:rsidRPr="006D4251" w:rsidRDefault="00EF52E0" w:rsidP="00D92BD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</w:rPr>
        <w:t>«</w:t>
      </w:r>
      <w:r w:rsidRPr="006D4251">
        <w:rPr>
          <w:rStyle w:val="a"/>
          <w:rFonts w:ascii="Times New Roman" w:hAnsi="Times New Roman" w:cs="Times New Roman"/>
          <w:b w:val="0"/>
        </w:rPr>
        <w:t>Приложение 4</w:t>
      </w:r>
    </w:p>
    <w:p w:rsidR="00EF52E0" w:rsidRPr="006D4251" w:rsidRDefault="00EF52E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к муниципальной программе</w:t>
      </w:r>
    </w:p>
    <w:p w:rsidR="00EF52E0" w:rsidRPr="006D4251" w:rsidRDefault="00EF52E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повышения эффективности</w:t>
      </w:r>
    </w:p>
    <w:p w:rsidR="00EF52E0" w:rsidRPr="006D4251" w:rsidRDefault="00EF52E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управления муниципальными</w:t>
      </w:r>
    </w:p>
    <w:p w:rsidR="00EF52E0" w:rsidRPr="006D4251" w:rsidRDefault="00EF52E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финансами в </w:t>
      </w:r>
      <w:r w:rsidRPr="006D4251">
        <w:rPr>
          <w:rFonts w:ascii="Times New Roman" w:hAnsi="Times New Roman" w:cs="Times New Roman"/>
        </w:rPr>
        <w:t>Рузаевском</w:t>
      </w:r>
    </w:p>
    <w:p w:rsidR="00EF52E0" w:rsidRPr="006D4251" w:rsidRDefault="00EF52E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муниципальном районе</w:t>
      </w:r>
    </w:p>
    <w:p w:rsidR="00EF52E0" w:rsidRPr="00F07702" w:rsidRDefault="00EF52E0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ы»</w:t>
      </w:r>
    </w:p>
    <w:p w:rsidR="00EF52E0" w:rsidRPr="000E2CE7" w:rsidRDefault="00EF52E0" w:rsidP="000A095D">
      <w:pPr>
        <w:pStyle w:val="Heading1"/>
        <w:rPr>
          <w:rFonts w:ascii="Times New Roman" w:hAnsi="Times New Roman" w:cs="Times New Roman"/>
          <w:color w:val="auto"/>
        </w:rPr>
      </w:pPr>
      <w:r w:rsidRPr="000E2CE7">
        <w:rPr>
          <w:rFonts w:ascii="Times New Roman" w:hAnsi="Times New Roman" w:cs="Times New Roman"/>
          <w:color w:val="auto"/>
        </w:rPr>
        <w:t>Ресурсное обеспечение</w:t>
      </w:r>
      <w:r w:rsidRPr="000E2CE7">
        <w:rPr>
          <w:rFonts w:ascii="Times New Roman" w:hAnsi="Times New Roman" w:cs="Times New Roman"/>
          <w:color w:val="auto"/>
        </w:rPr>
        <w:br/>
        <w:t>реализации муниципальной программы повышения эффективности управления финансами в Рузаевском муниципальном районе   на 2020 - 2025 годы за счет средств бюджета Рузаевского муниципального района</w:t>
      </w:r>
    </w:p>
    <w:p w:rsidR="00EF52E0" w:rsidRPr="006D4251" w:rsidRDefault="00EF52E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013"/>
        <w:gridCol w:w="1701"/>
        <w:gridCol w:w="850"/>
        <w:gridCol w:w="709"/>
        <w:gridCol w:w="1560"/>
        <w:gridCol w:w="709"/>
        <w:gridCol w:w="993"/>
        <w:gridCol w:w="1162"/>
        <w:gridCol w:w="1134"/>
        <w:gridCol w:w="1105"/>
        <w:gridCol w:w="993"/>
        <w:gridCol w:w="992"/>
      </w:tblGrid>
      <w:tr w:rsidR="00EF52E0" w:rsidRPr="006D4251" w:rsidTr="00653F26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6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EF52E0" w:rsidRPr="006D4251" w:rsidTr="00653F26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</w:p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EF52E0" w:rsidRPr="006D4251" w:rsidTr="00653F26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8997,1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513300" w:rsidRDefault="00EF52E0" w:rsidP="00513300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3D0238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EF52E0" w:rsidRPr="00653F26" w:rsidRDefault="00EF52E0" w:rsidP="00D24C24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F52E0" w:rsidRPr="003D0238" w:rsidRDefault="00EF52E0" w:rsidP="00653F26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F52E0" w:rsidRPr="003D0238" w:rsidRDefault="00EF52E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8193,2</w:t>
            </w:r>
          </w:p>
        </w:tc>
      </w:tr>
      <w:tr w:rsidR="00EF52E0" w:rsidRPr="006D4251" w:rsidTr="00653F26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EF52E0" w:rsidRPr="006D4251" w:rsidRDefault="00EF52E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1331E1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513300" w:rsidRDefault="00EF52E0" w:rsidP="00513300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513300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53F26" w:rsidRDefault="00EF52E0" w:rsidP="001331E1">
            <w:pPr>
              <w:ind w:firstLine="0"/>
            </w:pPr>
            <w:r>
              <w:rPr>
                <w:rFonts w:ascii="Times New Roman" w:hAnsi="Times New Roman" w:cs="Times New Roman"/>
              </w:rPr>
              <w:t>11049,8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3D0238" w:rsidRDefault="00EF52E0" w:rsidP="00653F26">
            <w:pPr>
              <w:ind w:firstLine="0"/>
            </w:pPr>
            <w:r>
              <w:rPr>
                <w:rFonts w:ascii="Times New Roman" w:hAnsi="Times New Roman" w:cs="Times New Roman"/>
              </w:rPr>
              <w:t>7734,4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3D0238" w:rsidRDefault="00EF52E0" w:rsidP="001331E1">
            <w:pPr>
              <w:ind w:firstLine="0"/>
            </w:pPr>
            <w:r>
              <w:rPr>
                <w:rFonts w:ascii="Times New Roman" w:hAnsi="Times New Roman" w:cs="Times New Roman"/>
              </w:rPr>
              <w:t>7743,2</w:t>
            </w:r>
          </w:p>
        </w:tc>
      </w:tr>
      <w:tr w:rsidR="00EF52E0" w:rsidRPr="006D4251" w:rsidTr="00653F26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"Эффективное использование бюджетного потенциала"</w:t>
            </w:r>
          </w:p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513300" w:rsidRDefault="00EF52E0" w:rsidP="003D0238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Default="00EF52E0" w:rsidP="003D0238">
            <w:pPr>
              <w:ind w:firstLine="0"/>
            </w:pPr>
            <w:r w:rsidRPr="001821FC">
              <w:rPr>
                <w:rFonts w:ascii="Times New Roman" w:hAnsi="Times New Roman" w:cs="Times New Roman"/>
              </w:rPr>
              <w:t>10585,0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D16B1E" w:rsidRDefault="00EF52E0" w:rsidP="003D0238">
            <w:pPr>
              <w:ind w:firstLine="0"/>
            </w:pPr>
            <w:r w:rsidRPr="00D16B1E">
              <w:t>11049,8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D16B1E" w:rsidRDefault="00EF52E0" w:rsidP="003D0238">
            <w:pPr>
              <w:ind w:firstLine="0"/>
            </w:pPr>
            <w:r w:rsidRPr="00D16B1E">
              <w:t>7734,4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Default="00EF52E0" w:rsidP="003D0238">
            <w:pPr>
              <w:ind w:firstLine="0"/>
            </w:pPr>
            <w:r w:rsidRPr="00D16B1E">
              <w:t>7743,2</w:t>
            </w:r>
          </w:p>
        </w:tc>
      </w:tr>
      <w:tr w:rsidR="00EF52E0" w:rsidRPr="006D4251" w:rsidTr="00653F26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52E0" w:rsidRDefault="00EF52E0" w:rsidP="003D02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</w:t>
            </w:r>
          </w:p>
          <w:p w:rsidR="00EF52E0" w:rsidRDefault="00EF52E0" w:rsidP="003D02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1700278010</w:t>
            </w:r>
          </w:p>
          <w:p w:rsidR="00EF52E0" w:rsidRDefault="00EF52E0" w:rsidP="003D02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1700278020;</w:t>
            </w:r>
          </w:p>
          <w:p w:rsidR="00EF52E0" w:rsidRDefault="00EF52E0" w:rsidP="003D02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1700278050</w:t>
            </w:r>
          </w:p>
          <w:p w:rsidR="00EF52E0" w:rsidRDefault="00EF52E0" w:rsidP="003D02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F52E0" w:rsidRPr="006D4251" w:rsidRDefault="00EF52E0" w:rsidP="003D02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</w:t>
            </w:r>
          </w:p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851; 852; 853</w:t>
            </w:r>
          </w:p>
          <w:p w:rsidR="00EF52E0" w:rsidRPr="006D4251" w:rsidRDefault="00EF52E0" w:rsidP="003D0238">
            <w:pPr>
              <w:rPr>
                <w:rFonts w:ascii="Times New Roman" w:hAnsi="Times New Roman" w:cs="Times New Roman"/>
              </w:rPr>
            </w:pPr>
          </w:p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513300" w:rsidRDefault="00EF52E0" w:rsidP="003D0238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Default="00EF52E0" w:rsidP="003D0238">
            <w:pPr>
              <w:ind w:firstLine="0"/>
            </w:pPr>
            <w:r w:rsidRPr="001821FC">
              <w:rPr>
                <w:rFonts w:ascii="Times New Roman" w:hAnsi="Times New Roman" w:cs="Times New Roman"/>
              </w:rPr>
              <w:t>10585,0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D16B1E" w:rsidRDefault="00EF52E0" w:rsidP="003D0238">
            <w:pPr>
              <w:ind w:firstLine="0"/>
            </w:pPr>
            <w:r w:rsidRPr="00D16B1E">
              <w:t>11049,8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D16B1E" w:rsidRDefault="00EF52E0" w:rsidP="003D0238">
            <w:pPr>
              <w:ind w:firstLine="0"/>
            </w:pPr>
            <w:r w:rsidRPr="00D16B1E">
              <w:t>7734,4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Default="00EF52E0" w:rsidP="003D0238">
            <w:pPr>
              <w:ind w:firstLine="0"/>
            </w:pPr>
            <w:r w:rsidRPr="00D16B1E">
              <w:t>7743,2</w:t>
            </w:r>
          </w:p>
        </w:tc>
      </w:tr>
      <w:tr w:rsidR="00EF52E0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7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EF52E0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EF52E0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EF52E0" w:rsidRPr="006D4251" w:rsidTr="00653F26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EF52E0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E0" w:rsidRPr="006D4251" w:rsidRDefault="00EF52E0" w:rsidP="003D0238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</w:tbl>
    <w:p w:rsidR="00EF52E0" w:rsidRPr="00485D72" w:rsidRDefault="00EF52E0" w:rsidP="00111EED">
      <w:pPr>
        <w:ind w:firstLine="0"/>
        <w:rPr>
          <w:rFonts w:ascii="Times New Roman" w:hAnsi="Times New Roman" w:cs="Times New Roman"/>
        </w:rPr>
      </w:pPr>
    </w:p>
    <w:sectPr w:rsidR="00EF52E0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FC"/>
    <w:rsid w:val="000022F7"/>
    <w:rsid w:val="0000329B"/>
    <w:rsid w:val="0000704E"/>
    <w:rsid w:val="000209D6"/>
    <w:rsid w:val="000313ED"/>
    <w:rsid w:val="000375CE"/>
    <w:rsid w:val="00052691"/>
    <w:rsid w:val="00054295"/>
    <w:rsid w:val="00061BAA"/>
    <w:rsid w:val="00092A26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2CE7"/>
    <w:rsid w:val="000E52BB"/>
    <w:rsid w:val="000F1557"/>
    <w:rsid w:val="000F4130"/>
    <w:rsid w:val="00111EED"/>
    <w:rsid w:val="0011355A"/>
    <w:rsid w:val="0011623C"/>
    <w:rsid w:val="00117CA6"/>
    <w:rsid w:val="00131D91"/>
    <w:rsid w:val="001331E1"/>
    <w:rsid w:val="00133F25"/>
    <w:rsid w:val="001364DC"/>
    <w:rsid w:val="00143D81"/>
    <w:rsid w:val="001539D2"/>
    <w:rsid w:val="00153B52"/>
    <w:rsid w:val="00173589"/>
    <w:rsid w:val="001821FC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0CBD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5D0B"/>
    <w:rsid w:val="00277696"/>
    <w:rsid w:val="00277EE2"/>
    <w:rsid w:val="00281ABC"/>
    <w:rsid w:val="0028418D"/>
    <w:rsid w:val="002901FD"/>
    <w:rsid w:val="00291BC8"/>
    <w:rsid w:val="00292D8F"/>
    <w:rsid w:val="002A20F0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1792C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0238"/>
    <w:rsid w:val="003D152C"/>
    <w:rsid w:val="003D2EB4"/>
    <w:rsid w:val="003E5826"/>
    <w:rsid w:val="003E5EFD"/>
    <w:rsid w:val="003F13B0"/>
    <w:rsid w:val="0041135C"/>
    <w:rsid w:val="004167A1"/>
    <w:rsid w:val="004203D2"/>
    <w:rsid w:val="00422328"/>
    <w:rsid w:val="00423C82"/>
    <w:rsid w:val="00426BAA"/>
    <w:rsid w:val="00427677"/>
    <w:rsid w:val="00430928"/>
    <w:rsid w:val="0043222E"/>
    <w:rsid w:val="004356AC"/>
    <w:rsid w:val="00445CC5"/>
    <w:rsid w:val="0044707D"/>
    <w:rsid w:val="004473EA"/>
    <w:rsid w:val="00447716"/>
    <w:rsid w:val="00450C2E"/>
    <w:rsid w:val="00452E22"/>
    <w:rsid w:val="00460AD5"/>
    <w:rsid w:val="00464FAA"/>
    <w:rsid w:val="0046619B"/>
    <w:rsid w:val="00470757"/>
    <w:rsid w:val="00472F9E"/>
    <w:rsid w:val="004738B6"/>
    <w:rsid w:val="00480721"/>
    <w:rsid w:val="00485D72"/>
    <w:rsid w:val="00490D6B"/>
    <w:rsid w:val="00494E19"/>
    <w:rsid w:val="004976CF"/>
    <w:rsid w:val="004A2B4C"/>
    <w:rsid w:val="004A300C"/>
    <w:rsid w:val="004A3567"/>
    <w:rsid w:val="004A5476"/>
    <w:rsid w:val="004B482A"/>
    <w:rsid w:val="004C01FF"/>
    <w:rsid w:val="004D05BD"/>
    <w:rsid w:val="004E5275"/>
    <w:rsid w:val="004E60AF"/>
    <w:rsid w:val="004F38B1"/>
    <w:rsid w:val="0050338E"/>
    <w:rsid w:val="005054C9"/>
    <w:rsid w:val="00505D53"/>
    <w:rsid w:val="00513300"/>
    <w:rsid w:val="00515D75"/>
    <w:rsid w:val="005213E8"/>
    <w:rsid w:val="005408B4"/>
    <w:rsid w:val="005412EE"/>
    <w:rsid w:val="00545F0D"/>
    <w:rsid w:val="00553329"/>
    <w:rsid w:val="005668D2"/>
    <w:rsid w:val="00573396"/>
    <w:rsid w:val="00574E4B"/>
    <w:rsid w:val="005803F8"/>
    <w:rsid w:val="005952C1"/>
    <w:rsid w:val="00596142"/>
    <w:rsid w:val="005A0543"/>
    <w:rsid w:val="005A1769"/>
    <w:rsid w:val="005B067F"/>
    <w:rsid w:val="005B48A4"/>
    <w:rsid w:val="005B6DF5"/>
    <w:rsid w:val="005C04B9"/>
    <w:rsid w:val="005C131E"/>
    <w:rsid w:val="005C2A39"/>
    <w:rsid w:val="005C6809"/>
    <w:rsid w:val="005D3008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2901"/>
    <w:rsid w:val="0065326D"/>
    <w:rsid w:val="00653F26"/>
    <w:rsid w:val="006544C7"/>
    <w:rsid w:val="00664C33"/>
    <w:rsid w:val="00674586"/>
    <w:rsid w:val="00680F3A"/>
    <w:rsid w:val="006856AD"/>
    <w:rsid w:val="00691F05"/>
    <w:rsid w:val="00692774"/>
    <w:rsid w:val="00692871"/>
    <w:rsid w:val="00695B81"/>
    <w:rsid w:val="006A050A"/>
    <w:rsid w:val="006B0C8A"/>
    <w:rsid w:val="006B38C2"/>
    <w:rsid w:val="006B5750"/>
    <w:rsid w:val="006B6B2F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F19A5"/>
    <w:rsid w:val="00704B49"/>
    <w:rsid w:val="00706C07"/>
    <w:rsid w:val="00720187"/>
    <w:rsid w:val="00720782"/>
    <w:rsid w:val="007220B9"/>
    <w:rsid w:val="00727E0E"/>
    <w:rsid w:val="00731B55"/>
    <w:rsid w:val="00736BAA"/>
    <w:rsid w:val="0074450C"/>
    <w:rsid w:val="00745686"/>
    <w:rsid w:val="0074609C"/>
    <w:rsid w:val="00747151"/>
    <w:rsid w:val="0074794C"/>
    <w:rsid w:val="00750F44"/>
    <w:rsid w:val="00761513"/>
    <w:rsid w:val="00762250"/>
    <w:rsid w:val="00772815"/>
    <w:rsid w:val="007A5D82"/>
    <w:rsid w:val="007B26CE"/>
    <w:rsid w:val="007B64E2"/>
    <w:rsid w:val="007C26FC"/>
    <w:rsid w:val="007C2CB7"/>
    <w:rsid w:val="007C3094"/>
    <w:rsid w:val="007D0634"/>
    <w:rsid w:val="007D1722"/>
    <w:rsid w:val="007D2EC4"/>
    <w:rsid w:val="007E0F89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091B"/>
    <w:rsid w:val="00874503"/>
    <w:rsid w:val="0087500B"/>
    <w:rsid w:val="00880DB8"/>
    <w:rsid w:val="00883FC4"/>
    <w:rsid w:val="00884A7E"/>
    <w:rsid w:val="00885537"/>
    <w:rsid w:val="00886613"/>
    <w:rsid w:val="008A4DBD"/>
    <w:rsid w:val="008A710C"/>
    <w:rsid w:val="008C434C"/>
    <w:rsid w:val="008D2340"/>
    <w:rsid w:val="008D3C4A"/>
    <w:rsid w:val="008D54A2"/>
    <w:rsid w:val="008D655C"/>
    <w:rsid w:val="008E09E1"/>
    <w:rsid w:val="008E545E"/>
    <w:rsid w:val="008F70FB"/>
    <w:rsid w:val="00911F76"/>
    <w:rsid w:val="00917C4D"/>
    <w:rsid w:val="00927853"/>
    <w:rsid w:val="00952F48"/>
    <w:rsid w:val="00956567"/>
    <w:rsid w:val="0096554E"/>
    <w:rsid w:val="00966E49"/>
    <w:rsid w:val="00970936"/>
    <w:rsid w:val="00977819"/>
    <w:rsid w:val="009927A0"/>
    <w:rsid w:val="00997E82"/>
    <w:rsid w:val="009A3F95"/>
    <w:rsid w:val="009A5611"/>
    <w:rsid w:val="009A681B"/>
    <w:rsid w:val="009C23AB"/>
    <w:rsid w:val="009E3B21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24AAB"/>
    <w:rsid w:val="00A24B67"/>
    <w:rsid w:val="00A324E5"/>
    <w:rsid w:val="00A35AFB"/>
    <w:rsid w:val="00A3646D"/>
    <w:rsid w:val="00A44180"/>
    <w:rsid w:val="00A45A39"/>
    <w:rsid w:val="00A67562"/>
    <w:rsid w:val="00A74F0F"/>
    <w:rsid w:val="00A75C4D"/>
    <w:rsid w:val="00A8586C"/>
    <w:rsid w:val="00A8632F"/>
    <w:rsid w:val="00A91FAF"/>
    <w:rsid w:val="00AA400C"/>
    <w:rsid w:val="00AA6C62"/>
    <w:rsid w:val="00AB14B3"/>
    <w:rsid w:val="00AB390D"/>
    <w:rsid w:val="00AB3D9A"/>
    <w:rsid w:val="00AB6FED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2AE0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73229"/>
    <w:rsid w:val="00B872D8"/>
    <w:rsid w:val="00B932C3"/>
    <w:rsid w:val="00BA25DA"/>
    <w:rsid w:val="00BA5AE4"/>
    <w:rsid w:val="00BB1E0B"/>
    <w:rsid w:val="00BB48C4"/>
    <w:rsid w:val="00BB5B0E"/>
    <w:rsid w:val="00BC6857"/>
    <w:rsid w:val="00BD362A"/>
    <w:rsid w:val="00BD4FA3"/>
    <w:rsid w:val="00BE3AE6"/>
    <w:rsid w:val="00BF2506"/>
    <w:rsid w:val="00BF3CBF"/>
    <w:rsid w:val="00BF7269"/>
    <w:rsid w:val="00C12A38"/>
    <w:rsid w:val="00C1310F"/>
    <w:rsid w:val="00C154F0"/>
    <w:rsid w:val="00C213AF"/>
    <w:rsid w:val="00C21C94"/>
    <w:rsid w:val="00C323FF"/>
    <w:rsid w:val="00C330D4"/>
    <w:rsid w:val="00C41B25"/>
    <w:rsid w:val="00C45F43"/>
    <w:rsid w:val="00C54EF0"/>
    <w:rsid w:val="00C5652C"/>
    <w:rsid w:val="00C56BBD"/>
    <w:rsid w:val="00C624DC"/>
    <w:rsid w:val="00C63532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16B1E"/>
    <w:rsid w:val="00D24239"/>
    <w:rsid w:val="00D24C24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83227"/>
    <w:rsid w:val="00D86841"/>
    <w:rsid w:val="00D8731E"/>
    <w:rsid w:val="00D90F64"/>
    <w:rsid w:val="00D91783"/>
    <w:rsid w:val="00D92BDA"/>
    <w:rsid w:val="00D94D1E"/>
    <w:rsid w:val="00D968F3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663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91E07"/>
    <w:rsid w:val="00E93176"/>
    <w:rsid w:val="00E95EB0"/>
    <w:rsid w:val="00EA396D"/>
    <w:rsid w:val="00EB5845"/>
    <w:rsid w:val="00EB586F"/>
    <w:rsid w:val="00EB7C5C"/>
    <w:rsid w:val="00EC0073"/>
    <w:rsid w:val="00EC36AA"/>
    <w:rsid w:val="00EC553F"/>
    <w:rsid w:val="00ED3473"/>
    <w:rsid w:val="00ED5FA2"/>
    <w:rsid w:val="00ED799F"/>
    <w:rsid w:val="00EE6AE8"/>
    <w:rsid w:val="00EF2247"/>
    <w:rsid w:val="00EF52E0"/>
    <w:rsid w:val="00EF6FCD"/>
    <w:rsid w:val="00F0129E"/>
    <w:rsid w:val="00F058E5"/>
    <w:rsid w:val="00F0673A"/>
    <w:rsid w:val="00F07702"/>
    <w:rsid w:val="00F123E0"/>
    <w:rsid w:val="00F14E64"/>
    <w:rsid w:val="00F16951"/>
    <w:rsid w:val="00F17875"/>
    <w:rsid w:val="00F17F08"/>
    <w:rsid w:val="00F272BD"/>
    <w:rsid w:val="00F40CD7"/>
    <w:rsid w:val="00F426E8"/>
    <w:rsid w:val="00F654E5"/>
    <w:rsid w:val="00F9382E"/>
    <w:rsid w:val="00F97E2F"/>
    <w:rsid w:val="00FA3430"/>
    <w:rsid w:val="00FB3499"/>
    <w:rsid w:val="00FB42C7"/>
    <w:rsid w:val="00FB6767"/>
    <w:rsid w:val="00FC0013"/>
    <w:rsid w:val="00FD0C95"/>
    <w:rsid w:val="00FD2B9A"/>
    <w:rsid w:val="00FD30A3"/>
    <w:rsid w:val="00FE1982"/>
    <w:rsid w:val="00FE1A51"/>
    <w:rsid w:val="00FE3F20"/>
    <w:rsid w:val="00FE5634"/>
    <w:rsid w:val="00FF2F39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4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8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86841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8684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86841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684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68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684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6841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86841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86841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D86841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868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86841"/>
  </w:style>
  <w:style w:type="paragraph" w:customStyle="1" w:styleId="a4">
    <w:name w:val="Внимание: недобросовестность!"/>
    <w:basedOn w:val="a2"/>
    <w:next w:val="Normal"/>
    <w:uiPriority w:val="99"/>
    <w:rsid w:val="00D86841"/>
  </w:style>
  <w:style w:type="character" w:customStyle="1" w:styleId="a5">
    <w:name w:val="Выделение для Базового Поиска"/>
    <w:basedOn w:val="a"/>
    <w:uiPriority w:val="99"/>
    <w:rsid w:val="00D86841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86841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86841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86841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D86841"/>
    <w:rPr>
      <w:b/>
      <w:bCs/>
      <w:color w:val="0058A9"/>
      <w:shd w:val="clear" w:color="auto" w:fill="ECE9D8"/>
    </w:rPr>
  </w:style>
  <w:style w:type="character" w:customStyle="1" w:styleId="TitleChar">
    <w:name w:val="Title Char"/>
    <w:basedOn w:val="DefaultParagraphFont"/>
    <w:link w:val="Title"/>
    <w:uiPriority w:val="99"/>
    <w:locked/>
    <w:rsid w:val="00D86841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D86841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D8684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D86841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D86841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D86841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D86841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D8684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D86841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D86841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D86841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D8684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D86841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D868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D86841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D86841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D86841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D86841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D86841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D86841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D86841"/>
  </w:style>
  <w:style w:type="paragraph" w:customStyle="1" w:styleId="afd">
    <w:name w:val="Моноширинный"/>
    <w:basedOn w:val="Normal"/>
    <w:next w:val="Normal"/>
    <w:uiPriority w:val="99"/>
    <w:rsid w:val="00D86841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D86841"/>
    <w:rPr>
      <w:rFonts w:cs="Times New Roman"/>
      <w:bCs/>
      <w:shd w:val="clear" w:color="auto" w:fill="auto"/>
    </w:rPr>
  </w:style>
  <w:style w:type="character" w:customStyle="1" w:styleId="aff">
    <w:name w:val="Не вступил в силу"/>
    <w:basedOn w:val="a"/>
    <w:uiPriority w:val="99"/>
    <w:rsid w:val="00D86841"/>
    <w:rPr>
      <w:rFonts w:cs="Times New Roman"/>
      <w:bCs/>
      <w:color w:val="000000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D86841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D86841"/>
    <w:pPr>
      <w:ind w:firstLine="0"/>
    </w:pPr>
  </w:style>
  <w:style w:type="paragraph" w:customStyle="1" w:styleId="aff2">
    <w:name w:val="Таблицы (моноширинный)"/>
    <w:basedOn w:val="Normal"/>
    <w:next w:val="Normal"/>
    <w:uiPriority w:val="99"/>
    <w:rsid w:val="00D86841"/>
    <w:pPr>
      <w:ind w:firstLine="0"/>
      <w:jc w:val="left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D86841"/>
    <w:pPr>
      <w:ind w:left="140"/>
    </w:pPr>
  </w:style>
  <w:style w:type="character" w:customStyle="1" w:styleId="aff4">
    <w:name w:val="Опечатки"/>
    <w:uiPriority w:val="99"/>
    <w:rsid w:val="00D86841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D86841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D86841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D86841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D86841"/>
  </w:style>
  <w:style w:type="paragraph" w:customStyle="1" w:styleId="aff9">
    <w:name w:val="Постоянная часть"/>
    <w:basedOn w:val="a8"/>
    <w:next w:val="Normal"/>
    <w:uiPriority w:val="99"/>
    <w:rsid w:val="00D86841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D86841"/>
    <w:pPr>
      <w:ind w:firstLine="0"/>
      <w:jc w:val="left"/>
    </w:pPr>
  </w:style>
  <w:style w:type="paragraph" w:customStyle="1" w:styleId="affb">
    <w:name w:val="Пример."/>
    <w:basedOn w:val="a2"/>
    <w:next w:val="Normal"/>
    <w:uiPriority w:val="99"/>
    <w:rsid w:val="00D86841"/>
  </w:style>
  <w:style w:type="paragraph" w:customStyle="1" w:styleId="affc">
    <w:name w:val="Примечание."/>
    <w:basedOn w:val="a2"/>
    <w:next w:val="Normal"/>
    <w:uiPriority w:val="99"/>
    <w:rsid w:val="00D86841"/>
  </w:style>
  <w:style w:type="character" w:customStyle="1" w:styleId="affd">
    <w:name w:val="Продолжение ссылки"/>
    <w:basedOn w:val="a0"/>
    <w:uiPriority w:val="99"/>
    <w:rsid w:val="00D86841"/>
  </w:style>
  <w:style w:type="paragraph" w:customStyle="1" w:styleId="affe">
    <w:name w:val="Словарная статья"/>
    <w:basedOn w:val="Normal"/>
    <w:next w:val="Normal"/>
    <w:uiPriority w:val="99"/>
    <w:rsid w:val="00D86841"/>
    <w:pPr>
      <w:ind w:right="118" w:firstLine="0"/>
    </w:pPr>
  </w:style>
  <w:style w:type="character" w:customStyle="1" w:styleId="afff">
    <w:name w:val="Сравнение редакций"/>
    <w:basedOn w:val="a"/>
    <w:uiPriority w:val="99"/>
    <w:rsid w:val="00D86841"/>
    <w:rPr>
      <w:rFonts w:cs="Times New Roman"/>
      <w:bCs/>
    </w:rPr>
  </w:style>
  <w:style w:type="character" w:customStyle="1" w:styleId="afff0">
    <w:name w:val="Сравнение редакций. Добавленный фрагмент"/>
    <w:uiPriority w:val="99"/>
    <w:rsid w:val="00D86841"/>
    <w:rPr>
      <w:color w:val="000000"/>
      <w:shd w:val="clear" w:color="auto" w:fill="auto"/>
    </w:rPr>
  </w:style>
  <w:style w:type="character" w:customStyle="1" w:styleId="afff1">
    <w:name w:val="Сравнение редакций. Удаленный фрагмент"/>
    <w:uiPriority w:val="99"/>
    <w:rsid w:val="00D86841"/>
    <w:rPr>
      <w:color w:val="000000"/>
      <w:shd w:val="clear" w:color="auto" w:fill="auto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D86841"/>
  </w:style>
  <w:style w:type="paragraph" w:customStyle="1" w:styleId="afff3">
    <w:name w:val="Текст в таблице"/>
    <w:basedOn w:val="aff1"/>
    <w:next w:val="Normal"/>
    <w:uiPriority w:val="99"/>
    <w:rsid w:val="00D86841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D86841"/>
    <w:pPr>
      <w:spacing w:before="200"/>
      <w:ind w:firstLine="0"/>
      <w:jc w:val="left"/>
    </w:pPr>
    <w:rPr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D8684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тратил силу"/>
    <w:basedOn w:val="a"/>
    <w:uiPriority w:val="99"/>
    <w:rsid w:val="00D86841"/>
    <w:rPr>
      <w:rFonts w:cs="Times New Roman"/>
      <w:bCs/>
      <w:strike/>
      <w:color w:val="auto"/>
    </w:rPr>
  </w:style>
  <w:style w:type="paragraph" w:customStyle="1" w:styleId="afff7">
    <w:name w:val="Формула"/>
    <w:basedOn w:val="Normal"/>
    <w:next w:val="Normal"/>
    <w:uiPriority w:val="99"/>
    <w:rsid w:val="00D868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D86841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86841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14E4D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61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EB7C5C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locked/>
    <w:rsid w:val="003D02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9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99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9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9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9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99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9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99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9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4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99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99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99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99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99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99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9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99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file:///C:\Users\TIMOFE~2\AppData\Local\Temp\08112019_14003444095642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1077</Words>
  <Characters>6139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2023-01-16T10:50:00Z</cp:lastPrinted>
  <dcterms:created xsi:type="dcterms:W3CDTF">2023-01-17T11:23:00Z</dcterms:created>
  <dcterms:modified xsi:type="dcterms:W3CDTF">2023-01-17T11:23:00Z</dcterms:modified>
</cp:coreProperties>
</file>